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0FB6" w:rsidRPr="00FC69DF" w:rsidRDefault="00A10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36"/>
          <w:szCs w:val="36"/>
          <w:u w:color="548DD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17pt;margin-top:-12.45pt;width:405pt;height:117pt;z-index:251658240;visibility:visib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" filled="f" stroked="f">
            <v:textbox style="mso-next-textbox:#Text Box 4" inset=",7.2pt,,7.2pt">
              <w:txbxContent>
                <w:p w:rsidR="00A10FB6" w:rsidRDefault="00A10FB6" w:rsidP="00761E5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rFonts w:cs="Times New Roman"/>
                      <w:color w:val="auto"/>
                      <w:sz w:val="36"/>
                      <w:szCs w:val="36"/>
                      <w:u w:color="548DD4"/>
                    </w:rPr>
                  </w:pPr>
                </w:p>
                <w:p w:rsidR="00A10FB6" w:rsidRPr="00745576" w:rsidRDefault="00A10FB6" w:rsidP="00761E5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rFonts w:ascii="Arial" w:hAnsi="Arial" w:cs="Arial"/>
                      <w:b/>
                      <w:color w:val="0000FF"/>
                      <w:sz w:val="36"/>
                      <w:szCs w:val="36"/>
                      <w:u w:color="548DD4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36"/>
                      <w:szCs w:val="36"/>
                      <w:u w:color="548DD4"/>
                    </w:rPr>
                    <w:t xml:space="preserve">CHAMPIONNAT COMITE </w:t>
                  </w:r>
                  <w:r w:rsidRPr="00745576">
                    <w:rPr>
                      <w:rFonts w:ascii="Arial" w:hAnsi="Arial" w:cs="Arial"/>
                      <w:b/>
                      <w:color w:val="0000FF"/>
                      <w:sz w:val="36"/>
                      <w:szCs w:val="36"/>
                      <w:u w:color="548DD4"/>
                    </w:rPr>
                    <w:t xml:space="preserve">BADMINTON </w:t>
                  </w:r>
                </w:p>
                <w:p w:rsidR="00A10FB6" w:rsidRPr="00745576" w:rsidRDefault="00A10FB6" w:rsidP="00761E5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rFonts w:ascii="Arial" w:hAnsi="Arial" w:cs="Arial"/>
                      <w:color w:val="auto"/>
                      <w:sz w:val="36"/>
                      <w:szCs w:val="36"/>
                      <w:u w:color="548DD4"/>
                    </w:rPr>
                  </w:pPr>
                  <w:r w:rsidRPr="00745576">
                    <w:rPr>
                      <w:rFonts w:ascii="Arial" w:hAnsi="Arial" w:cs="Arial"/>
                      <w:b/>
                      <w:color w:val="0000FF"/>
                      <w:sz w:val="36"/>
                      <w:szCs w:val="36"/>
                      <w:u w:color="548DD4"/>
                    </w:rPr>
                    <w:t>UGSEL CALVADOS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officeArt object" o:spid="_x0000_i1026" type="#_x0000_t75" style="width:85.5pt;height:93.75pt;visibility:visible">
            <v:imagedata r:id="rId7" o:title=""/>
          </v:shape>
        </w:pict>
      </w:r>
      <w:r>
        <w:t xml:space="preserve"> </w:t>
      </w:r>
    </w:p>
    <w:p w:rsidR="00A10FB6" w:rsidRPr="00427FF8" w:rsidRDefault="00A10FB6" w:rsidP="00996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2"/>
          <w:szCs w:val="22"/>
          <w:u w:color="548DD4"/>
        </w:rPr>
      </w:pPr>
    </w:p>
    <w:p w:rsidR="00A10FB6" w:rsidRPr="007B6FD9" w:rsidRDefault="00A10FB6" w:rsidP="00CF39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u w:color="548DD4"/>
        </w:rPr>
      </w:pPr>
      <w:r w:rsidRPr="007B6FD9">
        <w:rPr>
          <w:rFonts w:ascii="Arial" w:hAnsi="Arial" w:cs="Arial"/>
          <w:color w:val="auto"/>
          <w:u w:color="548DD4"/>
        </w:rPr>
        <w:t>Le Comité Calvados UGSEL organise 2 championnats de badminton (</w:t>
      </w:r>
      <w:r w:rsidRPr="007B6FD9">
        <w:rPr>
          <w:rFonts w:ascii="Arial" w:hAnsi="Arial" w:cs="Arial"/>
          <w:b/>
          <w:color w:val="auto"/>
          <w:u w:color="548DD4"/>
        </w:rPr>
        <w:t>Promotionnel et Elite</w:t>
      </w:r>
      <w:r w:rsidRPr="007B6FD9">
        <w:rPr>
          <w:rFonts w:ascii="Arial" w:hAnsi="Arial" w:cs="Arial"/>
          <w:color w:val="auto"/>
          <w:u w:color="548DD4"/>
        </w:rPr>
        <w:t>) qui se dérouleront le mercredi 30 janvier 2019.</w:t>
      </w:r>
    </w:p>
    <w:p w:rsidR="00A10FB6" w:rsidRPr="007B6FD9" w:rsidRDefault="00A10FB6" w:rsidP="00CF39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u w:color="548DD4"/>
        </w:rPr>
      </w:pPr>
    </w:p>
    <w:p w:rsidR="00A10FB6" w:rsidRPr="007B6FD9" w:rsidRDefault="00A10FB6" w:rsidP="007455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u w:color="548DD4"/>
        </w:rPr>
      </w:pPr>
      <w:r w:rsidRPr="007B6FD9">
        <w:rPr>
          <w:rFonts w:ascii="Arial" w:hAnsi="Arial" w:cs="Arial"/>
          <w:color w:val="auto"/>
          <w:u w:color="548DD4"/>
        </w:rPr>
        <w:t xml:space="preserve">1- </w:t>
      </w:r>
      <w:r w:rsidRPr="007B6FD9">
        <w:rPr>
          <w:rFonts w:ascii="Arial" w:hAnsi="Arial" w:cs="Arial"/>
          <w:b/>
          <w:color w:val="auto"/>
          <w:u w:color="548DD4"/>
        </w:rPr>
        <w:t>Championnat Promotionnel :</w:t>
      </w:r>
    </w:p>
    <w:p w:rsidR="00A10FB6" w:rsidRPr="007B6FD9" w:rsidRDefault="00A10FB6" w:rsidP="007455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u w:color="548DD4"/>
        </w:rPr>
      </w:pPr>
      <w:r w:rsidRPr="007B6FD9">
        <w:rPr>
          <w:rFonts w:ascii="Arial" w:hAnsi="Arial" w:cs="Arial"/>
          <w:color w:val="auto"/>
          <w:u w:color="548DD4"/>
        </w:rPr>
        <w:tab/>
        <w:t xml:space="preserve">-  </w:t>
      </w:r>
      <w:r w:rsidRPr="007B6FD9">
        <w:rPr>
          <w:rFonts w:ascii="Arial" w:hAnsi="Arial" w:cs="Arial"/>
          <w:b/>
          <w:color w:val="auto"/>
          <w:u w:color="548DD4"/>
        </w:rPr>
        <w:t>Pour les benjamins et les minimes, le championnat Promotionnel</w:t>
      </w:r>
      <w:r w:rsidRPr="007B6FD9">
        <w:rPr>
          <w:rFonts w:ascii="Arial" w:hAnsi="Arial" w:cs="Arial"/>
          <w:color w:val="auto"/>
          <w:u w:color="548DD4"/>
        </w:rPr>
        <w:t xml:space="preserve"> concerne les joueurs qui se sont qualifiés au championnat district du 16 janvier 2019.</w:t>
      </w:r>
    </w:p>
    <w:p w:rsidR="00A10FB6" w:rsidRPr="007B6FD9" w:rsidRDefault="00A10FB6" w:rsidP="007455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u w:color="548DD4"/>
        </w:rPr>
      </w:pPr>
    </w:p>
    <w:p w:rsidR="00A10FB6" w:rsidRPr="007B6FD9" w:rsidRDefault="00A10FB6" w:rsidP="007455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7B6FD9">
        <w:rPr>
          <w:rFonts w:ascii="Arial" w:hAnsi="Arial" w:cs="Arial"/>
          <w:color w:val="auto"/>
          <w:u w:color="548DD4"/>
        </w:rPr>
        <w:tab/>
        <w:t xml:space="preserve">- </w:t>
      </w:r>
      <w:r w:rsidRPr="007B6FD9">
        <w:rPr>
          <w:rFonts w:ascii="Arial" w:hAnsi="Arial" w:cs="Arial"/>
          <w:b/>
          <w:color w:val="auto"/>
          <w:u w:color="548DD4"/>
        </w:rPr>
        <w:t>Pour les cadets et juniors</w:t>
      </w:r>
      <w:r w:rsidRPr="007B6FD9">
        <w:rPr>
          <w:rFonts w:ascii="Arial" w:hAnsi="Arial" w:cs="Arial"/>
          <w:b/>
        </w:rPr>
        <w:t>, l</w:t>
      </w:r>
      <w:r w:rsidRPr="007B6FD9">
        <w:rPr>
          <w:rFonts w:ascii="Arial" w:hAnsi="Arial" w:cs="Arial"/>
          <w:b/>
          <w:color w:val="auto"/>
          <w:u w:color="548DD4"/>
        </w:rPr>
        <w:t>e championnat Promotionnel</w:t>
      </w:r>
      <w:r w:rsidRPr="007B6FD9">
        <w:rPr>
          <w:rFonts w:ascii="Arial" w:hAnsi="Arial" w:cs="Arial"/>
          <w:color w:val="auto"/>
          <w:u w:color="548DD4"/>
        </w:rPr>
        <w:t xml:space="preserve"> est ouvert </w:t>
      </w:r>
      <w:r w:rsidRPr="007B6FD9">
        <w:rPr>
          <w:rFonts w:ascii="Arial" w:hAnsi="Arial" w:cs="Arial"/>
        </w:rPr>
        <w:t xml:space="preserve">à tous </w:t>
      </w:r>
      <w:r w:rsidRPr="007B6FD9">
        <w:rPr>
          <w:rFonts w:ascii="Arial" w:hAnsi="Arial" w:cs="Arial"/>
          <w:b/>
        </w:rPr>
        <w:t>les joueurs non classés FFBad</w:t>
      </w:r>
      <w:r w:rsidRPr="007B6FD9">
        <w:rPr>
          <w:rFonts w:ascii="Arial" w:hAnsi="Arial" w:cs="Arial"/>
        </w:rPr>
        <w:t xml:space="preserve"> et aux joueurs classés P12FFBad uniquement .</w:t>
      </w:r>
    </w:p>
    <w:p w:rsidR="00A10FB6" w:rsidRPr="007B6FD9" w:rsidRDefault="00A10FB6" w:rsidP="007455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u w:color="548DD4"/>
        </w:rPr>
      </w:pPr>
      <w:r w:rsidRPr="007B6FD9">
        <w:rPr>
          <w:rFonts w:ascii="Arial" w:hAnsi="Arial" w:cs="Arial"/>
        </w:rPr>
        <w:t xml:space="preserve">ATTENTION : Un joueur ayant déjà été classé au-dessus du classement fédéral P12 ne peut pas prétendre au championnat </w:t>
      </w:r>
      <w:r w:rsidRPr="007B6FD9">
        <w:rPr>
          <w:rFonts w:ascii="Arial" w:hAnsi="Arial" w:cs="Arial"/>
          <w:b/>
        </w:rPr>
        <w:t>Promotionnel</w:t>
      </w:r>
      <w:r w:rsidRPr="007B6FD9">
        <w:rPr>
          <w:rFonts w:ascii="Arial" w:hAnsi="Arial" w:cs="Arial"/>
        </w:rPr>
        <w:t xml:space="preserve"> et sera obligatoirement inscrit en </w:t>
      </w:r>
      <w:r w:rsidRPr="007B6FD9">
        <w:rPr>
          <w:rFonts w:ascii="Arial" w:hAnsi="Arial" w:cs="Arial"/>
          <w:b/>
        </w:rPr>
        <w:t>Elite</w:t>
      </w:r>
      <w:r w:rsidRPr="007B6FD9">
        <w:rPr>
          <w:rFonts w:ascii="Arial" w:hAnsi="Arial" w:cs="Arial"/>
        </w:rPr>
        <w:t xml:space="preserve">. </w:t>
      </w:r>
      <w:r w:rsidRPr="007B6FD9">
        <w:rPr>
          <w:rFonts w:ascii="Arial" w:hAnsi="Arial" w:cs="Arial"/>
          <w:color w:val="auto"/>
          <w:u w:color="548DD4"/>
        </w:rPr>
        <w:t>L</w:t>
      </w:r>
      <w:r w:rsidRPr="007B6FD9">
        <w:rPr>
          <w:rFonts w:ascii="Arial" w:hAnsi="Arial" w:cs="Arial"/>
        </w:rPr>
        <w:t xml:space="preserve">e nombre de participants par catégorie et par établissement est limité </w:t>
      </w:r>
      <w:r w:rsidRPr="007B6FD9">
        <w:rPr>
          <w:rFonts w:ascii="Arial" w:hAnsi="Arial" w:cs="Arial"/>
          <w:b/>
        </w:rPr>
        <w:t>à 10</w:t>
      </w:r>
      <w:r w:rsidRPr="007B6FD9">
        <w:rPr>
          <w:rFonts w:ascii="Arial" w:hAnsi="Arial" w:cs="Arial"/>
        </w:rPr>
        <w:t>.</w:t>
      </w:r>
      <w:r w:rsidRPr="007B6FD9">
        <w:rPr>
          <w:rFonts w:ascii="Arial" w:hAnsi="Arial" w:cs="Arial"/>
          <w:b/>
        </w:rPr>
        <w:t> </w:t>
      </w:r>
    </w:p>
    <w:p w:rsidR="00A10FB6" w:rsidRPr="007B6FD9" w:rsidRDefault="00A10FB6" w:rsidP="00CF39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u w:color="548DD4"/>
        </w:rPr>
      </w:pPr>
    </w:p>
    <w:p w:rsidR="00A10FB6" w:rsidRPr="007B6FD9" w:rsidRDefault="00A10FB6" w:rsidP="00C873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u w:color="548DD4"/>
        </w:rPr>
      </w:pPr>
      <w:r w:rsidRPr="007B6FD9">
        <w:rPr>
          <w:rFonts w:ascii="Arial" w:hAnsi="Arial" w:cs="Arial"/>
          <w:color w:val="auto"/>
          <w:u w:color="548DD4"/>
        </w:rPr>
        <w:t xml:space="preserve">2- </w:t>
      </w:r>
      <w:r w:rsidRPr="007B6FD9">
        <w:rPr>
          <w:rFonts w:ascii="Arial" w:hAnsi="Arial" w:cs="Arial"/>
          <w:b/>
          <w:color w:val="auto"/>
          <w:u w:color="548DD4"/>
        </w:rPr>
        <w:t>Championnat Elite :</w:t>
      </w:r>
    </w:p>
    <w:p w:rsidR="00A10FB6" w:rsidRPr="007B6FD9" w:rsidRDefault="00A10FB6" w:rsidP="00C873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7B6FD9">
        <w:rPr>
          <w:rFonts w:ascii="Arial" w:hAnsi="Arial" w:cs="Arial"/>
          <w:b/>
          <w:color w:val="auto"/>
          <w:u w:color="548DD4"/>
        </w:rPr>
        <w:tab/>
        <w:t>- Pour les benjamins, minimes, cadets et juniors, le</w:t>
      </w:r>
      <w:r>
        <w:rPr>
          <w:rFonts w:ascii="Arial" w:hAnsi="Arial" w:cs="Arial"/>
          <w:b/>
          <w:color w:val="auto"/>
          <w:u w:color="548DD4"/>
        </w:rPr>
        <w:t xml:space="preserve"> championnat Elite</w:t>
      </w:r>
      <w:r w:rsidRPr="007B6FD9">
        <w:rPr>
          <w:rFonts w:ascii="Arial" w:hAnsi="Arial" w:cs="Arial"/>
          <w:b/>
          <w:color w:val="auto"/>
          <w:u w:color="548DD4"/>
        </w:rPr>
        <w:t xml:space="preserve"> </w:t>
      </w:r>
      <w:r w:rsidRPr="007B6FD9">
        <w:rPr>
          <w:rFonts w:ascii="Arial" w:hAnsi="Arial" w:cs="Arial"/>
          <w:color w:val="auto"/>
          <w:u w:color="548DD4"/>
        </w:rPr>
        <w:t>est ouvert à tous. L</w:t>
      </w:r>
      <w:r w:rsidRPr="007B6FD9">
        <w:rPr>
          <w:rFonts w:ascii="Arial" w:hAnsi="Arial" w:cs="Arial"/>
        </w:rPr>
        <w:t xml:space="preserve">e nombre de participants par catégorie et par établissement est limité </w:t>
      </w:r>
      <w:r w:rsidRPr="007B6FD9">
        <w:rPr>
          <w:rFonts w:ascii="Arial" w:hAnsi="Arial" w:cs="Arial"/>
          <w:b/>
        </w:rPr>
        <w:t>à 5</w:t>
      </w:r>
      <w:r w:rsidRPr="007B6FD9">
        <w:rPr>
          <w:rFonts w:ascii="Arial" w:hAnsi="Arial" w:cs="Arial"/>
        </w:rPr>
        <w:t>.</w:t>
      </w:r>
    </w:p>
    <w:p w:rsidR="00A10FB6" w:rsidRDefault="00A10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auto"/>
          <w:u w:color="548DD4"/>
        </w:rPr>
      </w:pPr>
    </w:p>
    <w:p w:rsidR="00A10FB6" w:rsidRDefault="00A10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auto"/>
        </w:rPr>
      </w:pPr>
    </w:p>
    <w:p w:rsidR="00A10FB6" w:rsidRPr="007B6FD9" w:rsidRDefault="00A10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auto"/>
        </w:rPr>
      </w:pPr>
    </w:p>
    <w:p w:rsidR="00A10FB6" w:rsidRPr="007B6FD9" w:rsidRDefault="00A10FB6" w:rsidP="002856E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</w:rPr>
      </w:pPr>
      <w:r w:rsidRPr="007B6FD9">
        <w:rPr>
          <w:rFonts w:ascii="Arial" w:hAnsi="Arial" w:cs="Arial"/>
          <w:b/>
          <w:bCs/>
          <w:iCs/>
          <w:color w:val="auto"/>
          <w:u w:color="0070C0"/>
        </w:rPr>
        <w:t>Pour les benjamins et les minimes (garçons et filles)</w:t>
      </w:r>
    </w:p>
    <w:p w:rsidR="00A10FB6" w:rsidRPr="007B6FD9" w:rsidRDefault="00A10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"/>
        <w:jc w:val="both"/>
        <w:rPr>
          <w:rFonts w:ascii="Arial" w:hAnsi="Arial" w:cs="Arial"/>
          <w:bCs/>
          <w:iCs/>
          <w:color w:val="auto"/>
          <w:u w:color="0070C0"/>
        </w:rPr>
      </w:pPr>
    </w:p>
    <w:p w:rsidR="00A10FB6" w:rsidRPr="007B6FD9" w:rsidRDefault="00A10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"/>
        <w:jc w:val="both"/>
        <w:rPr>
          <w:rFonts w:ascii="Arial" w:hAnsi="Arial" w:cs="Arial"/>
          <w:bCs/>
          <w:iCs/>
          <w:color w:val="auto"/>
        </w:rPr>
      </w:pPr>
      <w:r w:rsidRPr="007B6FD9">
        <w:rPr>
          <w:rFonts w:ascii="Arial" w:hAnsi="Arial" w:cs="Arial"/>
          <w:b/>
          <w:bCs/>
          <w:iCs/>
          <w:color w:val="auto"/>
          <w:u w:color="0070C0"/>
        </w:rPr>
        <w:t xml:space="preserve">Rendez-vous </w:t>
      </w:r>
      <w:r w:rsidRPr="007B6FD9">
        <w:rPr>
          <w:rFonts w:ascii="Arial" w:hAnsi="Arial" w:cs="Arial"/>
          <w:b/>
          <w:bCs/>
          <w:iCs/>
          <w:color w:val="auto"/>
        </w:rPr>
        <w:t>à 13h</w:t>
      </w:r>
      <w:r w:rsidRPr="007B6FD9">
        <w:rPr>
          <w:rFonts w:ascii="Arial" w:hAnsi="Arial" w:cs="Arial"/>
          <w:bCs/>
          <w:iCs/>
          <w:color w:val="auto"/>
        </w:rPr>
        <w:t xml:space="preserve"> </w:t>
      </w:r>
      <w:r w:rsidRPr="007B6FD9">
        <w:rPr>
          <w:rFonts w:ascii="Arial" w:hAnsi="Arial" w:cs="Arial"/>
          <w:bCs/>
          <w:iCs/>
          <w:color w:val="auto"/>
          <w:u w:color="0070C0"/>
        </w:rPr>
        <w:t xml:space="preserve">au </w:t>
      </w:r>
      <w:r w:rsidRPr="007B6FD9">
        <w:rPr>
          <w:rFonts w:ascii="Arial" w:hAnsi="Arial" w:cs="Arial"/>
          <w:b/>
          <w:bCs/>
          <w:iCs/>
          <w:color w:val="auto"/>
          <w:u w:color="0070C0"/>
        </w:rPr>
        <w:t xml:space="preserve">Gymnase du Sacré Cœur </w:t>
      </w:r>
      <w:r w:rsidRPr="007B6FD9">
        <w:rPr>
          <w:rFonts w:ascii="Arial" w:hAnsi="Arial" w:cs="Arial"/>
          <w:b/>
          <w:bCs/>
          <w:iCs/>
          <w:color w:val="auto"/>
        </w:rPr>
        <w:t xml:space="preserve">à Caen </w:t>
      </w:r>
      <w:r w:rsidRPr="007B6FD9">
        <w:rPr>
          <w:rFonts w:ascii="Arial" w:hAnsi="Arial" w:cs="Arial"/>
          <w:bCs/>
          <w:iCs/>
          <w:color w:val="auto"/>
        </w:rPr>
        <w:t xml:space="preserve">(Avenue Sainte Thérèse)   </w:t>
      </w:r>
    </w:p>
    <w:p w:rsidR="00A10FB6" w:rsidRPr="007B6FD9" w:rsidRDefault="00A10FB6" w:rsidP="009447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"/>
        <w:jc w:val="both"/>
        <w:rPr>
          <w:rFonts w:ascii="Arial" w:hAnsi="Arial" w:cs="Arial"/>
          <w:b/>
          <w:bCs/>
          <w:iCs/>
          <w:color w:val="auto"/>
          <w:u w:val="single"/>
        </w:rPr>
      </w:pPr>
      <w:r w:rsidRPr="007B6FD9">
        <w:rPr>
          <w:rFonts w:ascii="Arial" w:hAnsi="Arial" w:cs="Arial"/>
          <w:b/>
          <w:bCs/>
          <w:iCs/>
          <w:color w:val="auto"/>
        </w:rPr>
        <w:t>Début des matches à 13 heures 30</w:t>
      </w:r>
    </w:p>
    <w:p w:rsidR="00A10FB6" w:rsidRPr="007B6FD9" w:rsidRDefault="00A10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hanging="2124"/>
        <w:jc w:val="both"/>
        <w:rPr>
          <w:rFonts w:ascii="Arial" w:hAnsi="Arial" w:cs="Arial"/>
          <w:b/>
          <w:bCs/>
          <w:iCs/>
          <w:color w:val="auto"/>
        </w:rPr>
      </w:pPr>
    </w:p>
    <w:p w:rsidR="00A10FB6" w:rsidRPr="007B6FD9" w:rsidRDefault="00A10FB6" w:rsidP="007455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hanging="2124"/>
        <w:jc w:val="both"/>
        <w:rPr>
          <w:rFonts w:ascii="Arial" w:hAnsi="Arial" w:cs="Arial"/>
          <w:color w:val="auto"/>
        </w:rPr>
      </w:pPr>
      <w:r w:rsidRPr="007B6FD9">
        <w:rPr>
          <w:rFonts w:ascii="Arial" w:hAnsi="Arial" w:cs="Arial"/>
          <w:b/>
          <w:bCs/>
          <w:iCs/>
          <w:color w:val="auto"/>
        </w:rPr>
        <w:t>RESPONSABLE</w:t>
      </w:r>
      <w:r w:rsidRPr="007B6FD9">
        <w:rPr>
          <w:rFonts w:ascii="Arial" w:hAnsi="Arial" w:cs="Arial"/>
          <w:color w:val="auto"/>
        </w:rPr>
        <w:t xml:space="preserve"> : </w:t>
      </w:r>
      <w:r w:rsidRPr="007B6FD9">
        <w:rPr>
          <w:rFonts w:ascii="Arial" w:hAnsi="Arial" w:cs="Arial"/>
          <w:b/>
          <w:bCs/>
          <w:color w:val="auto"/>
        </w:rPr>
        <w:t>Bruno CHEVALIER</w:t>
      </w:r>
      <w:r w:rsidRPr="007B6FD9">
        <w:rPr>
          <w:rFonts w:ascii="Arial" w:hAnsi="Arial" w:cs="Arial"/>
          <w:color w:val="auto"/>
        </w:rPr>
        <w:t xml:space="preserve"> - Collège Saint Joseph CAEN</w:t>
      </w:r>
    </w:p>
    <w:p w:rsidR="00A10FB6" w:rsidRPr="007B6FD9" w:rsidRDefault="00A10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auto"/>
        </w:rPr>
      </w:pPr>
    </w:p>
    <w:p w:rsidR="00A10FB6" w:rsidRPr="007B6FD9" w:rsidRDefault="00A10FB6" w:rsidP="002856E2">
      <w:pPr>
        <w:pStyle w:val="Heading4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ar w:val="none" w:sz="0" w:color="auto"/>
        </w:pBdr>
        <w:jc w:val="center"/>
        <w:rPr>
          <w:rFonts w:ascii="Arial" w:hAnsi="Arial" w:cs="Arial"/>
          <w:color w:val="auto"/>
          <w:sz w:val="24"/>
          <w:szCs w:val="24"/>
        </w:rPr>
      </w:pPr>
      <w:r w:rsidRPr="007B6FD9">
        <w:rPr>
          <w:rFonts w:ascii="Arial" w:hAnsi="Arial" w:cs="Arial"/>
          <w:color w:val="auto"/>
          <w:sz w:val="24"/>
          <w:szCs w:val="24"/>
        </w:rPr>
        <w:t xml:space="preserve">En cas de retard, merci de  prévenir </w:t>
      </w:r>
    </w:p>
    <w:p w:rsidR="00A10FB6" w:rsidRPr="007B6FD9" w:rsidRDefault="00A10FB6" w:rsidP="00427FF8">
      <w:pPr>
        <w:pStyle w:val="Heading4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ar w:val="none" w:sz="0" w:color="auto"/>
        </w:pBdr>
        <w:jc w:val="center"/>
        <w:rPr>
          <w:rFonts w:ascii="Arial" w:hAnsi="Arial" w:cs="Arial"/>
          <w:color w:val="auto"/>
          <w:sz w:val="24"/>
          <w:szCs w:val="24"/>
        </w:rPr>
      </w:pPr>
      <w:r w:rsidRPr="007B6FD9">
        <w:rPr>
          <w:rFonts w:ascii="Arial" w:hAnsi="Arial" w:cs="Arial"/>
          <w:bCs w:val="0"/>
          <w:color w:val="auto"/>
          <w:sz w:val="24"/>
          <w:szCs w:val="24"/>
        </w:rPr>
        <w:t>Bruno CHEVALIER</w:t>
      </w:r>
      <w:r w:rsidRPr="007B6FD9">
        <w:rPr>
          <w:rFonts w:ascii="Arial" w:hAnsi="Arial" w:cs="Arial"/>
          <w:color w:val="auto"/>
          <w:sz w:val="24"/>
          <w:szCs w:val="24"/>
        </w:rPr>
        <w:t xml:space="preserve"> </w:t>
      </w:r>
      <w:r w:rsidRPr="007B6FD9">
        <w:rPr>
          <w:rFonts w:ascii="Arial" w:hAnsi="Arial" w:cs="Arial"/>
          <w:sz w:val="24"/>
          <w:szCs w:val="24"/>
        </w:rPr>
        <w:t>au 06 50 22 61 10</w:t>
      </w:r>
    </w:p>
    <w:p w:rsidR="00A10FB6" w:rsidRPr="007B6FD9" w:rsidRDefault="00A10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"/>
        <w:jc w:val="both"/>
        <w:rPr>
          <w:rFonts w:ascii="Arial" w:hAnsi="Arial" w:cs="Arial"/>
          <w:b/>
          <w:bCs/>
          <w:iCs/>
          <w:color w:val="auto"/>
        </w:rPr>
      </w:pPr>
    </w:p>
    <w:p w:rsidR="00A10FB6" w:rsidRPr="007B6FD9" w:rsidRDefault="00A10FB6" w:rsidP="007B6F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Arial" w:hAnsi="Arial" w:cs="Arial"/>
          <w:color w:val="auto"/>
        </w:rPr>
      </w:pPr>
    </w:p>
    <w:p w:rsidR="00A10FB6" w:rsidRPr="007B6FD9" w:rsidRDefault="00A10FB6" w:rsidP="00C8739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</w:rPr>
      </w:pPr>
      <w:r w:rsidRPr="007B6FD9">
        <w:rPr>
          <w:rFonts w:ascii="Arial" w:hAnsi="Arial" w:cs="Arial"/>
          <w:b/>
          <w:bCs/>
          <w:iCs/>
          <w:color w:val="auto"/>
          <w:u w:color="0070C0"/>
        </w:rPr>
        <w:t>Pour les cadets et juniors (garçons et filles)</w:t>
      </w:r>
    </w:p>
    <w:p w:rsidR="00A10FB6" w:rsidRPr="007B6FD9" w:rsidRDefault="00A10FB6" w:rsidP="000429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Arial" w:hAnsi="Arial" w:cs="Arial"/>
          <w:color w:val="auto"/>
        </w:rPr>
      </w:pPr>
    </w:p>
    <w:p w:rsidR="00A10FB6" w:rsidRPr="007B6FD9" w:rsidRDefault="00A10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"/>
        <w:jc w:val="both"/>
        <w:rPr>
          <w:rFonts w:ascii="Arial" w:hAnsi="Arial" w:cs="Arial"/>
          <w:bCs/>
          <w:iCs/>
          <w:color w:val="auto"/>
        </w:rPr>
      </w:pPr>
      <w:r w:rsidRPr="007B6FD9">
        <w:rPr>
          <w:rFonts w:ascii="Arial" w:hAnsi="Arial" w:cs="Arial"/>
          <w:b/>
          <w:bCs/>
          <w:iCs/>
          <w:color w:val="auto"/>
          <w:u w:color="0070C0"/>
        </w:rPr>
        <w:t xml:space="preserve">Rendez-vous </w:t>
      </w:r>
      <w:r w:rsidRPr="007B6FD9">
        <w:rPr>
          <w:rFonts w:ascii="Arial" w:hAnsi="Arial" w:cs="Arial"/>
          <w:b/>
          <w:bCs/>
          <w:iCs/>
          <w:color w:val="auto"/>
        </w:rPr>
        <w:t>à 13h</w:t>
      </w:r>
      <w:r w:rsidRPr="007B6FD9">
        <w:rPr>
          <w:rFonts w:ascii="Arial" w:hAnsi="Arial" w:cs="Arial"/>
          <w:bCs/>
          <w:iCs/>
          <w:color w:val="auto"/>
        </w:rPr>
        <w:t xml:space="preserve"> </w:t>
      </w:r>
      <w:r w:rsidRPr="007B6FD9">
        <w:rPr>
          <w:rFonts w:ascii="Arial" w:hAnsi="Arial" w:cs="Arial"/>
          <w:bCs/>
          <w:iCs/>
          <w:color w:val="auto"/>
          <w:u w:color="0070C0"/>
        </w:rPr>
        <w:t xml:space="preserve">au </w:t>
      </w:r>
      <w:r w:rsidRPr="007B6FD9">
        <w:rPr>
          <w:rFonts w:ascii="Arial" w:hAnsi="Arial" w:cs="Arial"/>
          <w:b/>
          <w:bCs/>
          <w:iCs/>
          <w:color w:val="auto"/>
          <w:u w:color="0070C0"/>
        </w:rPr>
        <w:t xml:space="preserve">Gymnase Sainte Ursule </w:t>
      </w:r>
      <w:r w:rsidRPr="007B6FD9">
        <w:rPr>
          <w:rFonts w:ascii="Arial" w:hAnsi="Arial" w:cs="Arial"/>
          <w:b/>
          <w:bCs/>
          <w:iCs/>
          <w:color w:val="auto"/>
        </w:rPr>
        <w:t xml:space="preserve">à CAEN </w:t>
      </w:r>
      <w:r w:rsidRPr="007B6FD9">
        <w:rPr>
          <w:rFonts w:ascii="Arial" w:hAnsi="Arial" w:cs="Arial"/>
          <w:bCs/>
          <w:iCs/>
          <w:color w:val="auto"/>
        </w:rPr>
        <w:t>(53, Avenue Maréchal de Lattre de Tassigny - La folie Couvrechef)</w:t>
      </w:r>
    </w:p>
    <w:p w:rsidR="00A10FB6" w:rsidRPr="007B6FD9" w:rsidRDefault="00A10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"/>
        <w:jc w:val="both"/>
        <w:rPr>
          <w:rFonts w:ascii="Arial" w:hAnsi="Arial" w:cs="Arial"/>
          <w:b/>
          <w:bCs/>
          <w:iCs/>
          <w:color w:val="auto"/>
        </w:rPr>
      </w:pPr>
      <w:r w:rsidRPr="007B6FD9">
        <w:rPr>
          <w:rFonts w:ascii="Arial" w:hAnsi="Arial" w:cs="Arial"/>
          <w:b/>
          <w:bCs/>
          <w:iCs/>
          <w:color w:val="auto"/>
        </w:rPr>
        <w:t>Début des matches à 13 heures 30</w:t>
      </w:r>
      <w:r w:rsidRPr="007B6FD9">
        <w:rPr>
          <w:rFonts w:ascii="Arial" w:hAnsi="Arial" w:cs="Arial"/>
          <w:bCs/>
          <w:iCs/>
          <w:color w:val="auto"/>
        </w:rPr>
        <w:t>.</w:t>
      </w:r>
    </w:p>
    <w:p w:rsidR="00A10FB6" w:rsidRPr="007B6FD9" w:rsidRDefault="00A10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color w:val="auto"/>
        </w:rPr>
      </w:pPr>
    </w:p>
    <w:p w:rsidR="00A10FB6" w:rsidRPr="007B6FD9" w:rsidRDefault="00A10FB6" w:rsidP="007455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iCs/>
          <w:color w:val="auto"/>
        </w:rPr>
      </w:pPr>
      <w:r w:rsidRPr="007B6FD9">
        <w:rPr>
          <w:rFonts w:ascii="Arial" w:hAnsi="Arial" w:cs="Arial"/>
          <w:color w:val="auto"/>
        </w:rPr>
        <w:tab/>
      </w:r>
      <w:r w:rsidRPr="007B6FD9">
        <w:rPr>
          <w:rFonts w:ascii="Arial" w:hAnsi="Arial" w:cs="Arial"/>
          <w:b/>
          <w:bCs/>
          <w:iCs/>
          <w:color w:val="auto"/>
        </w:rPr>
        <w:t xml:space="preserve">RESPONSABLE :  </w:t>
      </w:r>
      <w:r w:rsidRPr="007B6FD9">
        <w:rPr>
          <w:rFonts w:ascii="Arial" w:hAnsi="Arial" w:cs="Arial"/>
          <w:b/>
          <w:bCs/>
          <w:iCs/>
          <w:color w:val="auto"/>
        </w:rPr>
        <w:tab/>
      </w:r>
      <w:r w:rsidRPr="007B6FD9">
        <w:rPr>
          <w:rFonts w:ascii="Arial" w:hAnsi="Arial" w:cs="Arial"/>
          <w:b/>
          <w:bCs/>
          <w:color w:val="auto"/>
        </w:rPr>
        <w:t>Valérie LEMANISSIER –</w:t>
      </w:r>
      <w:r w:rsidRPr="007B6FD9">
        <w:rPr>
          <w:rFonts w:ascii="Arial" w:hAnsi="Arial" w:cs="Arial"/>
          <w:color w:val="auto"/>
        </w:rPr>
        <w:t xml:space="preserve"> Lycée Sainte Ursule CAEN</w:t>
      </w:r>
    </w:p>
    <w:p w:rsidR="00A10FB6" w:rsidRPr="007B6FD9" w:rsidRDefault="00A10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color w:val="auto"/>
        </w:rPr>
      </w:pPr>
    </w:p>
    <w:p w:rsidR="00A10FB6" w:rsidRPr="007B6FD9" w:rsidRDefault="00A10FB6" w:rsidP="006573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jc w:val="center"/>
        <w:rPr>
          <w:rFonts w:ascii="Arial" w:hAnsi="Arial" w:cs="Arial"/>
          <w:b/>
          <w:bCs/>
          <w:color w:val="auto"/>
        </w:rPr>
      </w:pPr>
      <w:r w:rsidRPr="007B6FD9">
        <w:rPr>
          <w:rFonts w:ascii="Arial" w:hAnsi="Arial" w:cs="Arial"/>
          <w:b/>
          <w:bCs/>
          <w:color w:val="auto"/>
        </w:rPr>
        <w:t xml:space="preserve">En cas de retard, merci de prévenir </w:t>
      </w:r>
    </w:p>
    <w:p w:rsidR="00A10FB6" w:rsidRPr="007B6FD9" w:rsidRDefault="00A10FB6" w:rsidP="006573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jc w:val="center"/>
        <w:rPr>
          <w:rFonts w:ascii="Arial" w:hAnsi="Arial" w:cs="Arial"/>
          <w:b/>
          <w:bCs/>
          <w:color w:val="auto"/>
        </w:rPr>
      </w:pPr>
      <w:r w:rsidRPr="007B6FD9">
        <w:rPr>
          <w:rFonts w:ascii="Arial" w:hAnsi="Arial" w:cs="Arial"/>
          <w:b/>
          <w:bCs/>
          <w:color w:val="auto"/>
        </w:rPr>
        <w:t>Valérie LEMANISSIER au 06 62 25 26 68</w:t>
      </w:r>
    </w:p>
    <w:p w:rsidR="00A10FB6" w:rsidRDefault="00A10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auto"/>
        </w:rPr>
      </w:pPr>
    </w:p>
    <w:p w:rsidR="00A10FB6" w:rsidRDefault="00A10FB6" w:rsidP="00C953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Pr="007B6FD9">
        <w:rPr>
          <w:rFonts w:ascii="Arial" w:hAnsi="Arial" w:cs="Arial"/>
          <w:color w:val="auto"/>
        </w:rPr>
        <w:t>Les volants (MAVIS 300) pour les matches sont fournis par les responsables mais pas les raquettes.</w:t>
      </w:r>
    </w:p>
    <w:p w:rsidR="00A10FB6" w:rsidRPr="007B6FD9" w:rsidRDefault="00A10FB6" w:rsidP="00427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ab/>
      </w:r>
      <w:r w:rsidRPr="007B6FD9">
        <w:rPr>
          <w:rFonts w:ascii="Arial" w:hAnsi="Arial" w:cs="Arial"/>
          <w:color w:val="auto"/>
        </w:rPr>
        <w:t>Les 8 premiers de chaque catégorie seront qualifiés pour le Territoire qui aura lieu le mercredi 6 mars 2019 à Isigny le Buat</w:t>
      </w:r>
      <w:r>
        <w:rPr>
          <w:rFonts w:ascii="Arial" w:hAnsi="Arial" w:cs="Arial"/>
          <w:color w:val="auto"/>
        </w:rPr>
        <w:t>.</w:t>
      </w:r>
      <w:r w:rsidRPr="007B6FD9">
        <w:rPr>
          <w:rFonts w:ascii="Arial" w:hAnsi="Arial" w:cs="Arial"/>
        </w:rPr>
        <w:t xml:space="preserve"> </w:t>
      </w:r>
    </w:p>
    <w:sectPr w:rsidR="00A10FB6" w:rsidRPr="007B6FD9" w:rsidSect="002C5907">
      <w:headerReference w:type="default" r:id="rId8"/>
      <w:footerReference w:type="default" r:id="rId9"/>
      <w:pgSz w:w="11900" w:h="16840"/>
      <w:pgMar w:top="567" w:right="851" w:bottom="567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FB6" w:rsidRDefault="00A10FB6" w:rsidP="001941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A10FB6" w:rsidRDefault="00A10FB6" w:rsidP="001941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B6" w:rsidRDefault="00A10FB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FB6" w:rsidRDefault="00A10FB6" w:rsidP="001941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A10FB6" w:rsidRDefault="00A10FB6" w:rsidP="001941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B6" w:rsidRDefault="00A10FB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5pt;height:15pt" o:bullet="t">
        <v:imagedata r:id="rId1" o:title=""/>
      </v:shape>
    </w:pict>
  </w:numPicBullet>
  <w:abstractNum w:abstractNumId="0">
    <w:nsid w:val="23827E16"/>
    <w:multiLevelType w:val="hybridMultilevel"/>
    <w:tmpl w:val="FFFFFFFF"/>
    <w:numStyleLink w:val="Style1import"/>
  </w:abstractNum>
  <w:abstractNum w:abstractNumId="1">
    <w:nsid w:val="4C1A4CED"/>
    <w:multiLevelType w:val="hybridMultilevel"/>
    <w:tmpl w:val="AE8833C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8557F"/>
    <w:multiLevelType w:val="hybridMultilevel"/>
    <w:tmpl w:val="FFFFFFFF"/>
    <w:styleLink w:val="Style1import"/>
    <w:lvl w:ilvl="0" w:tplc="545EEC78">
      <w:start w:val="1"/>
      <w:numFmt w:val="bullet"/>
      <w:lvlText w:val="•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E9608B4">
      <w:start w:val="1"/>
      <w:numFmt w:val="bullet"/>
      <w:lvlText w:val="o"/>
      <w:lvlJc w:val="left"/>
      <w:pPr>
        <w:ind w:left="7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8F8AD08">
      <w:start w:val="1"/>
      <w:numFmt w:val="bullet"/>
      <w:lvlText w:val="▪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2DEA932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ED4A762">
      <w:start w:val="1"/>
      <w:numFmt w:val="bullet"/>
      <w:lvlText w:val="o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3B2F65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F5B6">
      <w:start w:val="1"/>
      <w:numFmt w:val="bullet"/>
      <w:lvlText w:val="•"/>
      <w:lvlJc w:val="left"/>
      <w:pPr>
        <w:tabs>
          <w:tab w:val="left" w:pos="72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8D26EC6">
      <w:start w:val="1"/>
      <w:numFmt w:val="bullet"/>
      <w:lvlText w:val="o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30FF08">
      <w:start w:val="1"/>
      <w:numFmt w:val="bullet"/>
      <w:lvlText w:val="▪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179"/>
    <w:rsid w:val="0004290A"/>
    <w:rsid w:val="00062067"/>
    <w:rsid w:val="0007314C"/>
    <w:rsid w:val="000A7808"/>
    <w:rsid w:val="000D4417"/>
    <w:rsid w:val="000F4BA6"/>
    <w:rsid w:val="001519D0"/>
    <w:rsid w:val="00174EE9"/>
    <w:rsid w:val="00194179"/>
    <w:rsid w:val="001959D9"/>
    <w:rsid w:val="001B2C0D"/>
    <w:rsid w:val="00211D21"/>
    <w:rsid w:val="00260E79"/>
    <w:rsid w:val="002856E2"/>
    <w:rsid w:val="002C3D34"/>
    <w:rsid w:val="002C5907"/>
    <w:rsid w:val="002D286D"/>
    <w:rsid w:val="002D65FA"/>
    <w:rsid w:val="002E6D0E"/>
    <w:rsid w:val="00342099"/>
    <w:rsid w:val="00343AF2"/>
    <w:rsid w:val="003A18AD"/>
    <w:rsid w:val="003C5F7C"/>
    <w:rsid w:val="003D1852"/>
    <w:rsid w:val="003D238F"/>
    <w:rsid w:val="00406295"/>
    <w:rsid w:val="00420A56"/>
    <w:rsid w:val="00427FF8"/>
    <w:rsid w:val="00436C09"/>
    <w:rsid w:val="004C5497"/>
    <w:rsid w:val="004E3666"/>
    <w:rsid w:val="004E5DD3"/>
    <w:rsid w:val="005C5C12"/>
    <w:rsid w:val="005E5C1E"/>
    <w:rsid w:val="005E75A4"/>
    <w:rsid w:val="005F603E"/>
    <w:rsid w:val="00616DE4"/>
    <w:rsid w:val="006573C0"/>
    <w:rsid w:val="006D0DC1"/>
    <w:rsid w:val="00745576"/>
    <w:rsid w:val="00761E54"/>
    <w:rsid w:val="00792FA1"/>
    <w:rsid w:val="007B5FD6"/>
    <w:rsid w:val="007B6FD9"/>
    <w:rsid w:val="007E7248"/>
    <w:rsid w:val="008057B6"/>
    <w:rsid w:val="00824F7F"/>
    <w:rsid w:val="00844700"/>
    <w:rsid w:val="008476EA"/>
    <w:rsid w:val="009004D6"/>
    <w:rsid w:val="00900B62"/>
    <w:rsid w:val="0091381E"/>
    <w:rsid w:val="009447DD"/>
    <w:rsid w:val="0099370D"/>
    <w:rsid w:val="009961C4"/>
    <w:rsid w:val="009E3125"/>
    <w:rsid w:val="009F12E4"/>
    <w:rsid w:val="00A066E7"/>
    <w:rsid w:val="00A10FB6"/>
    <w:rsid w:val="00A73BDB"/>
    <w:rsid w:val="00A95F5C"/>
    <w:rsid w:val="00AC5BE9"/>
    <w:rsid w:val="00B74E02"/>
    <w:rsid w:val="00BA7DE0"/>
    <w:rsid w:val="00BE513B"/>
    <w:rsid w:val="00C772ED"/>
    <w:rsid w:val="00C8325E"/>
    <w:rsid w:val="00C8739D"/>
    <w:rsid w:val="00C9537B"/>
    <w:rsid w:val="00CF3903"/>
    <w:rsid w:val="00CF7BEF"/>
    <w:rsid w:val="00D10070"/>
    <w:rsid w:val="00D5368E"/>
    <w:rsid w:val="00D53A77"/>
    <w:rsid w:val="00D56A1C"/>
    <w:rsid w:val="00E069D4"/>
    <w:rsid w:val="00E2474B"/>
    <w:rsid w:val="00E33593"/>
    <w:rsid w:val="00E34A37"/>
    <w:rsid w:val="00E47625"/>
    <w:rsid w:val="00EE7F2D"/>
    <w:rsid w:val="00F33225"/>
    <w:rsid w:val="00F40CBA"/>
    <w:rsid w:val="00F70744"/>
    <w:rsid w:val="00F879FB"/>
    <w:rsid w:val="00F931FC"/>
    <w:rsid w:val="00F97139"/>
    <w:rsid w:val="00FC69DF"/>
    <w:rsid w:val="00FD2CA7"/>
    <w:rsid w:val="00FE62D8"/>
    <w:rsid w:val="00FF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7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179"/>
    <w:pPr>
      <w:keepNext/>
      <w:jc w:val="both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E75A4"/>
    <w:rPr>
      <w:rFonts w:ascii="Calibri" w:hAnsi="Calibri" w:cs="Times New Roman"/>
      <w:b/>
      <w:b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194179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194179"/>
    <w:pPr>
      <w:tabs>
        <w:tab w:val="right" w:pos="9020"/>
      </w:tabs>
    </w:pPr>
    <w:rPr>
      <w:rFonts w:ascii="Helvetica" w:hAnsi="Helvetic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75A4"/>
    <w:rPr>
      <w:rFonts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99"/>
    <w:locked/>
    <w:rsid w:val="004E5D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43A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3AF2"/>
    <w:rPr>
      <w:rFonts w:ascii="Lucida Grande" w:hAnsi="Lucida Grande" w:cs="Lucida Grande"/>
      <w:color w:val="000000"/>
      <w:sz w:val="18"/>
      <w:szCs w:val="18"/>
      <w:u w:color="000000"/>
    </w:rPr>
  </w:style>
  <w:style w:type="numbering" w:customStyle="1" w:styleId="Style1import">
    <w:name w:val="Style 1 importé"/>
    <w:rsid w:val="00DF070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275</Words>
  <Characters>1516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DISTRICT  BADMINTON 14</dc:title>
  <dc:subject/>
  <dc:creator>CP</dc:creator>
  <cp:keywords/>
  <dc:description/>
  <cp:lastModifiedBy>CP</cp:lastModifiedBy>
  <cp:revision>4</cp:revision>
  <cp:lastPrinted>2019-01-09T12:40:00Z</cp:lastPrinted>
  <dcterms:created xsi:type="dcterms:W3CDTF">2019-01-09T12:36:00Z</dcterms:created>
  <dcterms:modified xsi:type="dcterms:W3CDTF">2019-01-09T13:32:00Z</dcterms:modified>
</cp:coreProperties>
</file>