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026" w:rsidRDefault="00660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17pt;margin-top:-12.45pt;width:387pt;height:90.55pt;z-index:251658240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" filled="f" stroked="f">
            <v:textbox style="mso-next-textbox:#Text Box 4" inset=",7.2pt,,7.2pt">
              <w:txbxContent>
                <w:p w:rsidR="00660026" w:rsidRDefault="00660026" w:rsidP="00761E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Garamond" w:hAnsi="Garamond" w:cs="Times New Roman"/>
                      <w:b/>
                      <w:color w:val="0000FF"/>
                      <w:sz w:val="36"/>
                      <w:szCs w:val="36"/>
                      <w:u w:color="548DD4"/>
                    </w:rPr>
                  </w:pPr>
                  <w:r>
                    <w:rPr>
                      <w:rFonts w:ascii="Garamond" w:hAnsi="Garamond" w:cs="Times New Roman"/>
                      <w:b/>
                      <w:color w:val="0000FF"/>
                      <w:sz w:val="36"/>
                      <w:szCs w:val="36"/>
                      <w:u w:color="548DD4"/>
                    </w:rPr>
                    <w:t xml:space="preserve"> </w:t>
                  </w:r>
                </w:p>
                <w:p w:rsidR="00660026" w:rsidRPr="008556CA" w:rsidRDefault="00660026" w:rsidP="00761E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u w:color="548DD4"/>
                    </w:rPr>
                  </w:pPr>
                  <w:r w:rsidRPr="008556CA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u w:color="548DD4"/>
                    </w:rPr>
                    <w:t>Badminton par équipes Comité</w:t>
                  </w:r>
                </w:p>
                <w:p w:rsidR="00660026" w:rsidRPr="00761E54" w:rsidRDefault="00660026" w:rsidP="00761E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Garamond" w:hAnsi="Garamond" w:cs="Times New Roman"/>
                      <w:color w:val="auto"/>
                      <w:sz w:val="36"/>
                      <w:szCs w:val="36"/>
                      <w:u w:color="548DD4"/>
                    </w:rPr>
                  </w:pPr>
                  <w:r w:rsidRPr="008556CA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u w:color="548DD4"/>
                    </w:rPr>
                    <w:t>UGSEL CALVADOS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officeArt object" o:spid="_x0000_i1026" type="#_x0000_t75" style="width:85.5pt;height:93.75pt;visibility:visible">
            <v:imagedata r:id="rId7" o:title=""/>
          </v:shape>
        </w:pict>
      </w:r>
      <w:r>
        <w:t xml:space="preserve"> </w:t>
      </w:r>
    </w:p>
    <w:p w:rsidR="00660026" w:rsidRPr="003C3694" w:rsidRDefault="00660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  <w:sz w:val="36"/>
          <w:szCs w:val="36"/>
          <w:u w:color="548DD4"/>
        </w:rPr>
      </w:pPr>
    </w:p>
    <w:p w:rsidR="00660026" w:rsidRPr="003C3694" w:rsidRDefault="00660026" w:rsidP="00996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2"/>
          <w:szCs w:val="22"/>
          <w:u w:color="548DD4"/>
        </w:rPr>
      </w:pP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 w:rsidRPr="003C3694">
        <w:rPr>
          <w:rFonts w:ascii="Arial" w:hAnsi="Arial" w:cs="Arial"/>
          <w:color w:val="auto"/>
          <w:u w:color="548DD4"/>
        </w:rPr>
        <w:tab/>
        <w:t>Le Comité Calvad</w:t>
      </w:r>
      <w:r>
        <w:rPr>
          <w:rFonts w:ascii="Arial" w:hAnsi="Arial" w:cs="Arial"/>
          <w:color w:val="auto"/>
          <w:u w:color="548DD4"/>
        </w:rPr>
        <w:t>os UGSEL organise 2 championnats</w:t>
      </w:r>
      <w:r w:rsidRPr="003C3694">
        <w:rPr>
          <w:rFonts w:ascii="Arial" w:hAnsi="Arial" w:cs="Arial"/>
          <w:color w:val="auto"/>
          <w:u w:color="548DD4"/>
        </w:rPr>
        <w:t xml:space="preserve"> de badminton par équipes (</w:t>
      </w:r>
      <w:r>
        <w:rPr>
          <w:rFonts w:ascii="Arial" w:hAnsi="Arial" w:cs="Arial"/>
          <w:b/>
          <w:color w:val="auto"/>
          <w:u w:color="548DD4"/>
        </w:rPr>
        <w:t>Promotionnel</w:t>
      </w:r>
      <w:r w:rsidRPr="009447DD">
        <w:rPr>
          <w:rFonts w:ascii="Arial" w:hAnsi="Arial" w:cs="Arial"/>
          <w:b/>
          <w:color w:val="auto"/>
          <w:u w:color="548DD4"/>
        </w:rPr>
        <w:t xml:space="preserve"> et </w:t>
      </w:r>
      <w:r>
        <w:rPr>
          <w:rFonts w:ascii="Arial" w:hAnsi="Arial" w:cs="Arial"/>
          <w:b/>
          <w:color w:val="auto"/>
          <w:u w:color="548DD4"/>
        </w:rPr>
        <w:t>Elite</w:t>
      </w:r>
      <w:r w:rsidRPr="009447DD">
        <w:rPr>
          <w:rFonts w:ascii="Arial" w:hAnsi="Arial" w:cs="Arial"/>
          <w:color w:val="auto"/>
          <w:u w:color="548DD4"/>
        </w:rPr>
        <w:t xml:space="preserve">) </w:t>
      </w:r>
      <w:r>
        <w:rPr>
          <w:rFonts w:ascii="Arial" w:hAnsi="Arial" w:cs="Arial"/>
          <w:color w:val="auto"/>
          <w:u w:color="548DD4"/>
        </w:rPr>
        <w:t xml:space="preserve">qui se dérouleront le </w:t>
      </w:r>
      <w:r>
        <w:rPr>
          <w:rFonts w:ascii="Arial" w:hAnsi="Arial" w:cs="Arial"/>
          <w:b/>
          <w:color w:val="auto"/>
          <w:u w:color="548DD4"/>
        </w:rPr>
        <w:t>mercredi 6 février 2019</w:t>
      </w:r>
      <w:r w:rsidRPr="008556CA">
        <w:rPr>
          <w:rFonts w:ascii="Arial" w:hAnsi="Arial" w:cs="Arial"/>
          <w:b/>
          <w:color w:val="auto"/>
          <w:u w:color="548DD4"/>
        </w:rPr>
        <w:t> </w:t>
      </w:r>
      <w:r w:rsidRPr="003C3694">
        <w:rPr>
          <w:rFonts w:ascii="Arial" w:hAnsi="Arial" w:cs="Arial"/>
          <w:color w:val="auto"/>
          <w:u w:color="548DD4"/>
        </w:rPr>
        <w:t>:</w:t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color w:val="auto"/>
          <w:u w:color="548DD4"/>
        </w:rPr>
        <w:tab/>
        <w:t xml:space="preserve"> 1- Le </w:t>
      </w:r>
      <w:r w:rsidRPr="008556CA">
        <w:rPr>
          <w:rFonts w:ascii="Arial" w:hAnsi="Arial" w:cs="Arial"/>
          <w:b/>
          <w:color w:val="auto"/>
          <w:u w:color="548DD4"/>
        </w:rPr>
        <w:t>championnat Promotionnel par équipe</w:t>
      </w:r>
      <w:r>
        <w:rPr>
          <w:rFonts w:ascii="Arial" w:hAnsi="Arial" w:cs="Arial"/>
          <w:b/>
          <w:color w:val="auto"/>
          <w:u w:color="548DD4"/>
        </w:rPr>
        <w:t>s mixtes</w:t>
      </w:r>
      <w:r>
        <w:rPr>
          <w:rFonts w:ascii="Arial" w:hAnsi="Arial" w:cs="Arial"/>
          <w:color w:val="auto"/>
          <w:u w:color="548DD4"/>
        </w:rPr>
        <w:t xml:space="preserve"> </w:t>
      </w:r>
      <w:r>
        <w:rPr>
          <w:rFonts w:ascii="Arial" w:hAnsi="Arial" w:cs="Arial"/>
          <w:sz w:val="25"/>
          <w:szCs w:val="25"/>
        </w:rPr>
        <w:t>ouvert à tous les joueurs non classés FFBad et aux joueurs classés P 12 FFBad uniquement</w:t>
      </w:r>
      <w:r w:rsidRPr="000A7A55">
        <w:rPr>
          <w:rFonts w:ascii="Arial" w:hAnsi="Arial" w:cs="Arial"/>
          <w:color w:val="auto"/>
        </w:rPr>
        <w:t xml:space="preserve"> </w:t>
      </w:r>
      <w:r w:rsidRPr="000A7A55">
        <w:rPr>
          <w:rFonts w:ascii="Arial" w:hAnsi="Arial" w:cs="Arial"/>
          <w:color w:val="auto"/>
          <w:u w:color="548DD4"/>
        </w:rPr>
        <w:t>(pour la totalité des joueurs et joueuses de l’équipe)</w:t>
      </w:r>
      <w:r>
        <w:rPr>
          <w:rFonts w:ascii="Arial" w:hAnsi="Arial" w:cs="Arial"/>
          <w:color w:val="auto"/>
          <w:u w:color="548DD4"/>
        </w:rPr>
        <w:t> ;</w:t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sz w:val="25"/>
          <w:szCs w:val="25"/>
        </w:rPr>
        <w:t xml:space="preserve">ATTENTION : Un joueur ayant déjà été classé au-dessus du classement fédéral P12 ne </w:t>
      </w:r>
      <w:r w:rsidRPr="0091381E">
        <w:rPr>
          <w:rFonts w:ascii="Arial" w:hAnsi="Arial" w:cs="Arial"/>
        </w:rPr>
        <w:t xml:space="preserve">peut pas prétendre au championnat </w:t>
      </w:r>
      <w:r w:rsidRPr="0091381E">
        <w:rPr>
          <w:rFonts w:ascii="Arial" w:hAnsi="Arial" w:cs="Arial"/>
          <w:b/>
        </w:rPr>
        <w:t>Promotionnel</w:t>
      </w:r>
      <w:r w:rsidRPr="0091381E">
        <w:rPr>
          <w:rFonts w:ascii="Arial" w:hAnsi="Arial" w:cs="Arial"/>
        </w:rPr>
        <w:t xml:space="preserve"> et sera obligatoirement inscrit en </w:t>
      </w:r>
      <w:r w:rsidRPr="0091381E">
        <w:rPr>
          <w:rFonts w:ascii="Arial" w:hAnsi="Arial" w:cs="Arial"/>
          <w:b/>
        </w:rPr>
        <w:t>Elite</w:t>
      </w:r>
      <w:r w:rsidRPr="0091381E">
        <w:rPr>
          <w:rFonts w:ascii="Arial" w:hAnsi="Arial" w:cs="Arial"/>
        </w:rPr>
        <w:t>.</w:t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color w:val="auto"/>
          <w:u w:color="548DD4"/>
        </w:rPr>
        <w:tab/>
        <w:t xml:space="preserve"> 2- -Le </w:t>
      </w:r>
      <w:r w:rsidRPr="008556CA">
        <w:rPr>
          <w:rFonts w:ascii="Arial" w:hAnsi="Arial" w:cs="Arial"/>
          <w:b/>
          <w:color w:val="auto"/>
          <w:u w:color="548DD4"/>
        </w:rPr>
        <w:t>championnat Elite par équipe</w:t>
      </w:r>
      <w:r>
        <w:rPr>
          <w:rFonts w:ascii="Arial" w:hAnsi="Arial" w:cs="Arial"/>
          <w:b/>
          <w:color w:val="auto"/>
          <w:u w:color="548DD4"/>
        </w:rPr>
        <w:t>s mixtes</w:t>
      </w:r>
      <w:r>
        <w:rPr>
          <w:rFonts w:ascii="Arial" w:hAnsi="Arial" w:cs="Arial"/>
          <w:color w:val="auto"/>
          <w:u w:color="548DD4"/>
        </w:rPr>
        <w:t xml:space="preserve"> </w:t>
      </w:r>
      <w:r>
        <w:rPr>
          <w:rFonts w:ascii="Arial" w:hAnsi="Arial" w:cs="Arial"/>
          <w:sz w:val="25"/>
          <w:szCs w:val="25"/>
        </w:rPr>
        <w:t>ouvert à tous.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3C3694">
        <w:rPr>
          <w:rFonts w:ascii="Arial" w:hAnsi="Arial" w:cs="Arial"/>
          <w:color w:val="auto"/>
        </w:rPr>
        <w:tab/>
      </w:r>
      <w:r w:rsidRPr="003C3694">
        <w:rPr>
          <w:rFonts w:ascii="Arial" w:hAnsi="Arial" w:cs="Arial"/>
          <w:color w:val="auto"/>
        </w:rPr>
        <w:tab/>
        <w:t xml:space="preserve"> </w:t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color="548DD4"/>
        </w:rPr>
        <w:tab/>
      </w:r>
      <w:r>
        <w:rPr>
          <w:rFonts w:ascii="Arial" w:hAnsi="Arial" w:cs="Arial"/>
          <w:color w:val="auto"/>
        </w:rPr>
        <w:tab/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color w:val="auto"/>
        </w:rPr>
        <w:t>Ce championnat par équipe est ouvert</w:t>
      </w:r>
      <w:r w:rsidRPr="003C3694">
        <w:rPr>
          <w:rFonts w:ascii="Arial" w:hAnsi="Arial" w:cs="Arial"/>
          <w:color w:val="auto"/>
        </w:rPr>
        <w:t xml:space="preserve"> aux</w:t>
      </w:r>
      <w:r w:rsidRPr="003C3694">
        <w:rPr>
          <w:rFonts w:ascii="Arial" w:hAnsi="Arial" w:cs="Arial"/>
          <w:b/>
          <w:bCs/>
          <w:iCs/>
          <w:color w:val="auto"/>
          <w:u w:color="0070C0"/>
        </w:rPr>
        <w:t xml:space="preserve"> 3 catégories suivantes : benjamin(e)s, minimes  et cadet(te)s/juniors (formant une catégorie unique).</w:t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color w:val="auto"/>
          <w:u w:color="548DD4"/>
        </w:rPr>
        <w:tab/>
      </w:r>
      <w:r w:rsidRPr="003C3694">
        <w:rPr>
          <w:rFonts w:ascii="Arial" w:hAnsi="Arial" w:cs="Arial"/>
          <w:bCs/>
          <w:iCs/>
          <w:color w:val="auto"/>
          <w:u w:color="0070C0"/>
        </w:rPr>
        <w:t xml:space="preserve">Une équipe se compose obligatoirement dans une même catégorie de </w:t>
      </w:r>
      <w:r w:rsidRPr="003C3694">
        <w:rPr>
          <w:rFonts w:ascii="Arial" w:hAnsi="Arial" w:cs="Arial"/>
          <w:b/>
          <w:bCs/>
          <w:iCs/>
          <w:color w:val="auto"/>
          <w:u w:color="0070C0"/>
        </w:rPr>
        <w:t>2 garçons et 2 filles</w:t>
      </w:r>
      <w:r w:rsidRPr="003C3694">
        <w:rPr>
          <w:rFonts w:ascii="Arial" w:hAnsi="Arial" w:cs="Arial"/>
          <w:bCs/>
          <w:iCs/>
          <w:color w:val="auto"/>
          <w:u w:color="0070C0"/>
        </w:rPr>
        <w:t xml:space="preserve"> (plus un remplaçant et/ou une remplaçante)</w:t>
      </w:r>
      <w:r>
        <w:rPr>
          <w:rFonts w:ascii="Arial" w:hAnsi="Arial" w:cs="Arial"/>
          <w:bCs/>
          <w:iCs/>
          <w:color w:val="auto"/>
          <w:u w:color="0070C0"/>
        </w:rPr>
        <w:t>.</w:t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color w:val="auto"/>
          <w:u w:color="548DD4"/>
        </w:rPr>
        <w:tab/>
      </w:r>
      <w:r w:rsidRPr="003C3694">
        <w:rPr>
          <w:rFonts w:ascii="Arial" w:hAnsi="Arial" w:cs="Arial"/>
          <w:bCs/>
          <w:iCs/>
          <w:color w:val="auto"/>
          <w:u w:color="0070C0"/>
        </w:rPr>
        <w:t>La rencontre se déroule ainsi : 1 simple homme ; 1 simple femme ; 1 double femme ; 1 double homme ; 1 double mixte</w:t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color w:val="auto"/>
          <w:u w:color="548DD4"/>
        </w:rPr>
        <w:tab/>
      </w:r>
      <w:r w:rsidRPr="003C3694">
        <w:rPr>
          <w:rFonts w:ascii="Arial" w:hAnsi="Arial" w:cs="Arial"/>
          <w:bCs/>
          <w:iCs/>
          <w:color w:val="auto"/>
          <w:u w:color="0070C0"/>
        </w:rPr>
        <w:t>Chaque établissement n’a le droit d’engager que 2 équipes.</w:t>
      </w:r>
    </w:p>
    <w:p w:rsidR="00660026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660026" w:rsidRPr="0091381E" w:rsidRDefault="00660026" w:rsidP="00913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color w:val="auto"/>
          <w:u w:color="548DD4"/>
        </w:rPr>
        <w:tab/>
      </w:r>
      <w:r w:rsidRPr="003C3694">
        <w:rPr>
          <w:rFonts w:ascii="Arial" w:hAnsi="Arial" w:cs="Arial"/>
          <w:b/>
          <w:bCs/>
          <w:iCs/>
          <w:color w:val="auto"/>
          <w:u w:color="0070C0"/>
        </w:rPr>
        <w:t xml:space="preserve">Rendez-vous </w:t>
      </w:r>
      <w:r w:rsidRPr="003C3694">
        <w:rPr>
          <w:rFonts w:ascii="Arial" w:hAnsi="Arial" w:cs="Arial"/>
          <w:b/>
          <w:bCs/>
          <w:iCs/>
          <w:color w:val="auto"/>
        </w:rPr>
        <w:t>à 13h30</w:t>
      </w:r>
      <w:r w:rsidRPr="003C3694">
        <w:rPr>
          <w:rFonts w:ascii="Arial" w:hAnsi="Arial" w:cs="Arial"/>
          <w:bCs/>
          <w:iCs/>
          <w:color w:val="auto"/>
        </w:rPr>
        <w:t xml:space="preserve"> </w:t>
      </w:r>
      <w:r w:rsidRPr="003C3694">
        <w:rPr>
          <w:rFonts w:ascii="Arial" w:hAnsi="Arial" w:cs="Arial"/>
          <w:bCs/>
          <w:iCs/>
          <w:color w:val="auto"/>
          <w:u w:color="0070C0"/>
        </w:rPr>
        <w:t xml:space="preserve">au </w:t>
      </w:r>
      <w:r w:rsidRPr="003C3694">
        <w:rPr>
          <w:rFonts w:ascii="Arial" w:hAnsi="Arial" w:cs="Arial"/>
          <w:b/>
          <w:bCs/>
          <w:iCs/>
          <w:color w:val="auto"/>
          <w:u w:color="0070C0"/>
        </w:rPr>
        <w:t xml:space="preserve">Gymnase Sainte Ursule </w:t>
      </w:r>
      <w:r w:rsidRPr="003C3694">
        <w:rPr>
          <w:rFonts w:ascii="Arial" w:hAnsi="Arial" w:cs="Arial"/>
          <w:b/>
          <w:bCs/>
          <w:iCs/>
          <w:color w:val="auto"/>
        </w:rPr>
        <w:t xml:space="preserve">à CAEN </w:t>
      </w:r>
      <w:r w:rsidRPr="003C3694">
        <w:rPr>
          <w:rFonts w:ascii="Arial" w:hAnsi="Arial" w:cs="Arial"/>
          <w:bCs/>
          <w:iCs/>
          <w:color w:val="auto"/>
        </w:rPr>
        <w:t>(53, Avenue Maréchal de Lattre de Tassigny - La folie Couvrechef)  (Début des matches prévu à 13 heures 45).</w:t>
      </w:r>
    </w:p>
    <w:p w:rsidR="00660026" w:rsidRPr="003C3694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both"/>
        <w:rPr>
          <w:rFonts w:ascii="Arial" w:hAnsi="Arial" w:cs="Arial"/>
          <w:color w:val="auto"/>
        </w:rPr>
      </w:pPr>
      <w:r w:rsidRPr="003C3694">
        <w:rPr>
          <w:rFonts w:ascii="Arial" w:hAnsi="Arial" w:cs="Arial"/>
          <w:b/>
          <w:bCs/>
          <w:iCs/>
          <w:color w:val="auto"/>
        </w:rPr>
        <w:t>RESPONSABLE</w:t>
      </w:r>
      <w:r w:rsidRPr="003C3694">
        <w:rPr>
          <w:rFonts w:ascii="Arial" w:hAnsi="Arial" w:cs="Arial"/>
          <w:color w:val="auto"/>
        </w:rPr>
        <w:t xml:space="preserve"> : </w:t>
      </w:r>
      <w:r>
        <w:rPr>
          <w:rFonts w:ascii="Arial" w:hAnsi="Arial" w:cs="Arial"/>
          <w:b/>
          <w:bCs/>
          <w:color w:val="auto"/>
        </w:rPr>
        <w:t>Bruno Chevalier</w:t>
      </w:r>
      <w:r>
        <w:rPr>
          <w:rFonts w:ascii="Arial" w:hAnsi="Arial" w:cs="Arial"/>
          <w:color w:val="auto"/>
        </w:rPr>
        <w:t xml:space="preserve"> - Collège Saint Joseph </w:t>
      </w:r>
      <w:r w:rsidRPr="003C3694">
        <w:rPr>
          <w:rFonts w:ascii="Arial" w:hAnsi="Arial" w:cs="Arial"/>
          <w:color w:val="auto"/>
        </w:rPr>
        <w:t>CAEN</w:t>
      </w:r>
    </w:p>
    <w:p w:rsidR="00660026" w:rsidRPr="003C3694" w:rsidRDefault="00660026" w:rsidP="00C53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</w:rPr>
      </w:pPr>
    </w:p>
    <w:p w:rsidR="00660026" w:rsidRPr="003C3694" w:rsidRDefault="00660026" w:rsidP="00C53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</w:rPr>
      </w:pPr>
    </w:p>
    <w:p w:rsidR="00660026" w:rsidRPr="003C3694" w:rsidRDefault="00660026" w:rsidP="00C5375F">
      <w:pPr>
        <w:pStyle w:val="Heading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ar w:val="none" w:sz="0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3C3694">
        <w:rPr>
          <w:rFonts w:ascii="Arial" w:hAnsi="Arial" w:cs="Arial"/>
          <w:color w:val="auto"/>
          <w:sz w:val="24"/>
          <w:szCs w:val="24"/>
        </w:rPr>
        <w:t xml:space="preserve">En cas de retard, merci de  prévenir </w:t>
      </w:r>
    </w:p>
    <w:p w:rsidR="00660026" w:rsidRPr="003C3694" w:rsidRDefault="00660026" w:rsidP="00C5375F">
      <w:pPr>
        <w:pStyle w:val="Heading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ar w:val="none" w:sz="0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Chevalier</w:t>
      </w:r>
      <w:r w:rsidRPr="003C3694">
        <w:rPr>
          <w:rFonts w:ascii="Arial" w:hAnsi="Arial" w:cs="Arial"/>
          <w:sz w:val="24"/>
          <w:szCs w:val="24"/>
        </w:rPr>
        <w:t xml:space="preserve"> au 06</w:t>
      </w:r>
      <w:r>
        <w:rPr>
          <w:rFonts w:ascii="Arial" w:hAnsi="Arial" w:cs="Arial"/>
          <w:sz w:val="24"/>
          <w:szCs w:val="24"/>
        </w:rPr>
        <w:t xml:space="preserve"> 50 22 61 10</w:t>
      </w:r>
    </w:p>
    <w:p w:rsidR="00660026" w:rsidRPr="003C3694" w:rsidRDefault="00660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</w:rPr>
      </w:pPr>
    </w:p>
    <w:p w:rsidR="00660026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r w:rsidRPr="003C3694">
        <w:rPr>
          <w:rFonts w:ascii="Arial" w:hAnsi="Arial" w:cs="Arial"/>
          <w:color w:val="auto"/>
        </w:rPr>
        <w:tab/>
        <w:t xml:space="preserve">Les 2 premières équipes de chaque catégorie </w:t>
      </w:r>
      <w:r>
        <w:rPr>
          <w:rFonts w:ascii="Arial" w:hAnsi="Arial" w:cs="Arial"/>
          <w:b/>
          <w:color w:val="auto"/>
          <w:u w:color="548DD4"/>
        </w:rPr>
        <w:t>Promotionnel</w:t>
      </w:r>
      <w:r w:rsidRPr="009447DD">
        <w:rPr>
          <w:rFonts w:ascii="Arial" w:hAnsi="Arial" w:cs="Arial"/>
          <w:b/>
          <w:color w:val="auto"/>
          <w:u w:color="548DD4"/>
        </w:rPr>
        <w:t xml:space="preserve"> et </w:t>
      </w:r>
      <w:r>
        <w:rPr>
          <w:rFonts w:ascii="Arial" w:hAnsi="Arial" w:cs="Arial"/>
          <w:b/>
          <w:color w:val="auto"/>
          <w:u w:color="548DD4"/>
        </w:rPr>
        <w:t>Elite</w:t>
      </w:r>
      <w:r w:rsidRPr="003C3694">
        <w:rPr>
          <w:rFonts w:ascii="Arial" w:hAnsi="Arial" w:cs="Arial"/>
          <w:color w:val="auto"/>
        </w:rPr>
        <w:t xml:space="preserve"> seron</w:t>
      </w:r>
      <w:r>
        <w:rPr>
          <w:rFonts w:ascii="Arial" w:hAnsi="Arial" w:cs="Arial"/>
          <w:color w:val="auto"/>
        </w:rPr>
        <w:t>t qualifiées pour le Territoire qui aura lieu le mercredi 6 mars à Isigny le Buat.</w:t>
      </w:r>
    </w:p>
    <w:p w:rsidR="00660026" w:rsidRPr="003C3694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</w:p>
    <w:p w:rsidR="00660026" w:rsidRDefault="00660026" w:rsidP="008139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>
        <w:rPr>
          <w:rFonts w:ascii="Arial" w:hAnsi="Arial" w:cs="Arial"/>
          <w:color w:val="auto"/>
        </w:rPr>
        <w:tab/>
      </w:r>
      <w:r w:rsidRPr="00F70744">
        <w:rPr>
          <w:rFonts w:ascii="Arial" w:hAnsi="Arial" w:cs="Arial"/>
          <w:color w:val="auto"/>
        </w:rPr>
        <w:t>Les volants (MAVIS 300) pour les matches s</w:t>
      </w:r>
      <w:r>
        <w:rPr>
          <w:rFonts w:ascii="Arial" w:hAnsi="Arial" w:cs="Arial"/>
          <w:color w:val="auto"/>
        </w:rPr>
        <w:t>ont fournis</w:t>
      </w:r>
      <w:r w:rsidRPr="00F70744">
        <w:rPr>
          <w:rFonts w:ascii="Arial" w:hAnsi="Arial" w:cs="Arial"/>
          <w:color w:val="auto"/>
        </w:rPr>
        <w:t xml:space="preserve"> mais </w:t>
      </w:r>
      <w:r>
        <w:rPr>
          <w:rFonts w:ascii="Arial" w:hAnsi="Arial" w:cs="Arial"/>
          <w:color w:val="auto"/>
        </w:rPr>
        <w:t xml:space="preserve">pas les </w:t>
      </w:r>
      <w:r w:rsidRPr="00F70744">
        <w:rPr>
          <w:rFonts w:ascii="Arial" w:hAnsi="Arial" w:cs="Arial"/>
          <w:color w:val="auto"/>
        </w:rPr>
        <w:t>raquettes.</w:t>
      </w:r>
    </w:p>
    <w:p w:rsidR="00660026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ind w:left="360"/>
        <w:jc w:val="both"/>
        <w:rPr>
          <w:rFonts w:ascii="Arial" w:hAnsi="Arial" w:cs="Arial"/>
          <w:b/>
          <w:bCs/>
          <w:color w:val="auto"/>
        </w:rPr>
      </w:pPr>
    </w:p>
    <w:p w:rsidR="00660026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ind w:left="360"/>
        <w:jc w:val="both"/>
        <w:rPr>
          <w:rFonts w:ascii="Arial" w:hAnsi="Arial" w:cs="Arial"/>
          <w:b/>
          <w:bCs/>
          <w:color w:val="auto"/>
        </w:rPr>
      </w:pPr>
    </w:p>
    <w:p w:rsidR="00660026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ind w:left="360"/>
        <w:jc w:val="both"/>
        <w:rPr>
          <w:rFonts w:ascii="Arial" w:hAnsi="Arial" w:cs="Arial"/>
          <w:b/>
          <w:bCs/>
          <w:color w:val="auto"/>
        </w:rPr>
      </w:pPr>
    </w:p>
    <w:p w:rsidR="00660026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ind w:left="360"/>
        <w:jc w:val="both"/>
        <w:rPr>
          <w:rFonts w:ascii="Arial" w:hAnsi="Arial" w:cs="Arial"/>
          <w:b/>
          <w:bCs/>
          <w:color w:val="auto"/>
        </w:rPr>
      </w:pPr>
    </w:p>
    <w:p w:rsidR="00660026" w:rsidRPr="003C3694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ind w:left="360"/>
        <w:jc w:val="both"/>
        <w:rPr>
          <w:rFonts w:ascii="Arial" w:hAnsi="Arial" w:cs="Arial"/>
          <w:b/>
          <w:bCs/>
          <w:color w:val="auto"/>
        </w:rPr>
      </w:pPr>
    </w:p>
    <w:p w:rsidR="00660026" w:rsidRPr="003C3694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color w:val="auto"/>
        </w:rPr>
      </w:pPr>
    </w:p>
    <w:p w:rsidR="00660026" w:rsidRPr="003C3694" w:rsidRDefault="00660026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color w:val="auto"/>
        </w:rPr>
      </w:pPr>
    </w:p>
    <w:p w:rsidR="00660026" w:rsidRDefault="00660026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color w:val="auto"/>
        </w:rPr>
      </w:pPr>
    </w:p>
    <w:p w:rsidR="00660026" w:rsidRDefault="00660026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color w:val="auto"/>
        </w:rPr>
      </w:pPr>
    </w:p>
    <w:p w:rsidR="00660026" w:rsidRPr="0081394B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noProof/>
        </w:rPr>
        <w:pict>
          <v:shape id="Text Box 5" o:spid="_x0000_s1027" type="#_x0000_t202" style="position:absolute;left:0;text-align:left;margin-left:-8.95pt;margin-top:-48.45pt;width:112.45pt;height:182.4pt;z-index:251659264;visibility:visible;mso-wrap-style:non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" filled="f" stroked="f">
            <v:textbox style="mso-fit-shape-to-text:t" inset=",7.2pt,,7.2pt">
              <w:txbxContent>
                <w:p w:rsidR="00660026" w:rsidRDefault="00660026" w:rsidP="00BA30A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noProof/>
                    </w:rPr>
                    <w:pict>
                      <v:shape id="_x0000_i1028" type="#_x0000_t75" style="width:96pt;height:105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Pr="0081394B">
        <w:rPr>
          <w:rFonts w:ascii="Arial" w:hAnsi="Arial" w:cs="Arial"/>
          <w:b/>
          <w:color w:val="0000FF"/>
          <w:sz w:val="32"/>
          <w:szCs w:val="32"/>
        </w:rPr>
        <w:t>Badminton par équipes 2019</w:t>
      </w:r>
    </w:p>
    <w:p w:rsidR="00660026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center"/>
        <w:rPr>
          <w:rFonts w:ascii="Garamond" w:hAnsi="Garamond" w:cs="Times New Roman"/>
          <w:color w:val="auto"/>
          <w:sz w:val="32"/>
          <w:szCs w:val="32"/>
          <w:u w:val="single"/>
        </w:rPr>
      </w:pPr>
    </w:p>
    <w:p w:rsidR="00660026" w:rsidRPr="00BA30A1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Arial" w:hAnsi="Arial" w:cs="Arial"/>
          <w:color w:val="auto"/>
          <w:sz w:val="32"/>
          <w:szCs w:val="32"/>
        </w:rPr>
      </w:pPr>
      <w:r w:rsidRPr="00BA30A1">
        <w:rPr>
          <w:rFonts w:ascii="Arial" w:hAnsi="Arial" w:cs="Arial"/>
          <w:color w:val="auto"/>
          <w:sz w:val="32"/>
          <w:szCs w:val="32"/>
        </w:rPr>
        <w:t>NOM Établissement : ________________________________</w:t>
      </w:r>
    </w:p>
    <w:p w:rsidR="00660026" w:rsidRPr="00BA30A1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Arial" w:hAnsi="Arial" w:cs="Arial"/>
          <w:color w:val="auto"/>
          <w:sz w:val="32"/>
          <w:szCs w:val="32"/>
        </w:rPr>
      </w:pPr>
    </w:p>
    <w:p w:rsidR="00660026" w:rsidRPr="00BA30A1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Arial" w:hAnsi="Arial" w:cs="Arial"/>
          <w:color w:val="auto"/>
          <w:sz w:val="32"/>
          <w:szCs w:val="32"/>
        </w:rPr>
      </w:pPr>
      <w:r w:rsidRPr="00BA30A1">
        <w:rPr>
          <w:rFonts w:ascii="Arial" w:hAnsi="Arial" w:cs="Arial"/>
          <w:color w:val="auto"/>
          <w:sz w:val="32"/>
          <w:szCs w:val="32"/>
        </w:rPr>
        <w:t>Professeur responsable du groupe : ______________________</w:t>
      </w:r>
    </w:p>
    <w:p w:rsidR="00660026" w:rsidRPr="00BA30A1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Arial" w:hAnsi="Arial" w:cs="Arial"/>
          <w:color w:val="auto"/>
          <w:sz w:val="32"/>
          <w:szCs w:val="32"/>
        </w:rPr>
      </w:pPr>
    </w:p>
    <w:p w:rsidR="00660026" w:rsidRPr="00BA30A1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Arial" w:hAnsi="Arial" w:cs="Arial"/>
          <w:color w:val="auto"/>
          <w:sz w:val="32"/>
          <w:szCs w:val="32"/>
        </w:rPr>
      </w:pPr>
      <w:r w:rsidRPr="00BA30A1">
        <w:rPr>
          <w:rFonts w:ascii="Arial" w:hAnsi="Arial" w:cs="Arial"/>
          <w:color w:val="auto"/>
          <w:sz w:val="32"/>
          <w:szCs w:val="32"/>
        </w:rPr>
        <w:t>Numéro de téléphone : ___________________________</w:t>
      </w:r>
    </w:p>
    <w:p w:rsidR="00660026" w:rsidRPr="00BA30A1" w:rsidRDefault="00660026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both"/>
        <w:rPr>
          <w:rFonts w:ascii="Arial" w:hAnsi="Arial" w:cs="Arial"/>
          <w:color w:val="auto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1"/>
        <w:gridCol w:w="1601"/>
        <w:gridCol w:w="1602"/>
        <w:gridCol w:w="1691"/>
        <w:gridCol w:w="1602"/>
        <w:gridCol w:w="1618"/>
      </w:tblGrid>
      <w:tr w:rsidR="00660026" w:rsidTr="004A58C5">
        <w:trPr>
          <w:trHeight w:val="790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28"/>
                <w:szCs w:val="28"/>
              </w:rPr>
            </w:pPr>
            <w:r w:rsidRPr="00C122DB">
              <w:rPr>
                <w:rFonts w:ascii="Garamond" w:hAnsi="Garamond" w:cs="Times New Roman"/>
                <w:b/>
                <w:color w:val="auto"/>
                <w:sz w:val="28"/>
                <w:szCs w:val="28"/>
              </w:rPr>
              <w:t>Numéro de Licence</w:t>
            </w: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C122DB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NOM</w:t>
            </w: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C122DB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Prénom</w:t>
            </w: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C122DB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Date de Naissance</w:t>
            </w: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C122DB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Genre</w:t>
            </w: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C122DB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Catégorie</w:t>
            </w: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385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660026" w:rsidTr="004A58C5">
        <w:trPr>
          <w:trHeight w:val="407"/>
        </w:trPr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91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02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18" w:type="dxa"/>
          </w:tcPr>
          <w:p w:rsidR="00660026" w:rsidRPr="00C122DB" w:rsidRDefault="00660026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</w:tbl>
    <w:p w:rsidR="00660026" w:rsidRDefault="00660026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color w:val="auto"/>
        </w:rPr>
      </w:pPr>
    </w:p>
    <w:sectPr w:rsidR="00660026" w:rsidSect="002C5907">
      <w:headerReference w:type="default" r:id="rId8"/>
      <w:footerReference w:type="default" r:id="rId9"/>
      <w:pgSz w:w="11900" w:h="16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26" w:rsidRDefault="00660026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60026" w:rsidRDefault="00660026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6" w:rsidRDefault="0066002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26" w:rsidRDefault="00660026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60026" w:rsidRDefault="00660026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6" w:rsidRDefault="0066002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"/>
      </v:shape>
    </w:pict>
  </w:numPicBullet>
  <w:abstractNum w:abstractNumId="0">
    <w:nsid w:val="FFFFFF7C"/>
    <w:multiLevelType w:val="singleLevel"/>
    <w:tmpl w:val="A2DC6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56E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08C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3E9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4CD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6C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72E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3AA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23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2A0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27E16"/>
    <w:multiLevelType w:val="hybridMultilevel"/>
    <w:tmpl w:val="FFFFFFFF"/>
    <w:numStyleLink w:val="Style1import"/>
  </w:abstractNum>
  <w:abstractNum w:abstractNumId="11">
    <w:nsid w:val="4C1A4CED"/>
    <w:multiLevelType w:val="hybridMultilevel"/>
    <w:tmpl w:val="AE8833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8557F"/>
    <w:multiLevelType w:val="hybridMultilevel"/>
    <w:tmpl w:val="FFFFFFFF"/>
    <w:styleLink w:val="Style1import"/>
    <w:lvl w:ilvl="0" w:tplc="545EEC78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E9608B4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F8AD08">
      <w:start w:val="1"/>
      <w:numFmt w:val="bullet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DEA93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D4A762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3B2F6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F5B6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8D26EC6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30FF08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79"/>
    <w:rsid w:val="00005140"/>
    <w:rsid w:val="0004290A"/>
    <w:rsid w:val="00054037"/>
    <w:rsid w:val="0007314C"/>
    <w:rsid w:val="000A2DCA"/>
    <w:rsid w:val="000A3C3C"/>
    <w:rsid w:val="000A7808"/>
    <w:rsid w:val="000A7A55"/>
    <w:rsid w:val="000F4BA6"/>
    <w:rsid w:val="00174EE9"/>
    <w:rsid w:val="001843B0"/>
    <w:rsid w:val="00194179"/>
    <w:rsid w:val="001959D9"/>
    <w:rsid w:val="00197BF0"/>
    <w:rsid w:val="00211D21"/>
    <w:rsid w:val="00266B95"/>
    <w:rsid w:val="00267828"/>
    <w:rsid w:val="0027472E"/>
    <w:rsid w:val="00281EEB"/>
    <w:rsid w:val="002856E2"/>
    <w:rsid w:val="002C3D34"/>
    <w:rsid w:val="002C5907"/>
    <w:rsid w:val="002D286D"/>
    <w:rsid w:val="002D65FA"/>
    <w:rsid w:val="00316395"/>
    <w:rsid w:val="0034330E"/>
    <w:rsid w:val="00343AF2"/>
    <w:rsid w:val="003A18AD"/>
    <w:rsid w:val="003C3694"/>
    <w:rsid w:val="003C5F7C"/>
    <w:rsid w:val="003D238F"/>
    <w:rsid w:val="003E0E49"/>
    <w:rsid w:val="004059CE"/>
    <w:rsid w:val="00406295"/>
    <w:rsid w:val="00427FF8"/>
    <w:rsid w:val="004A58C5"/>
    <w:rsid w:val="004C5497"/>
    <w:rsid w:val="004E3666"/>
    <w:rsid w:val="004E5DD3"/>
    <w:rsid w:val="005A5DEB"/>
    <w:rsid w:val="005C5C12"/>
    <w:rsid w:val="005E5C1E"/>
    <w:rsid w:val="005E75A4"/>
    <w:rsid w:val="00616DE4"/>
    <w:rsid w:val="0063769D"/>
    <w:rsid w:val="006439A6"/>
    <w:rsid w:val="006573C0"/>
    <w:rsid w:val="0065742B"/>
    <w:rsid w:val="00660026"/>
    <w:rsid w:val="006C4BBF"/>
    <w:rsid w:val="006D0DC1"/>
    <w:rsid w:val="00761E54"/>
    <w:rsid w:val="00777A05"/>
    <w:rsid w:val="00780373"/>
    <w:rsid w:val="00792FA1"/>
    <w:rsid w:val="007B5FD6"/>
    <w:rsid w:val="007E7248"/>
    <w:rsid w:val="008057B6"/>
    <w:rsid w:val="0081394B"/>
    <w:rsid w:val="00824F7F"/>
    <w:rsid w:val="00844700"/>
    <w:rsid w:val="008476EA"/>
    <w:rsid w:val="0085048E"/>
    <w:rsid w:val="008556CA"/>
    <w:rsid w:val="0086083D"/>
    <w:rsid w:val="008D6B85"/>
    <w:rsid w:val="0091381E"/>
    <w:rsid w:val="00922D76"/>
    <w:rsid w:val="00931D28"/>
    <w:rsid w:val="009447DD"/>
    <w:rsid w:val="0099370D"/>
    <w:rsid w:val="009961C4"/>
    <w:rsid w:val="009B6598"/>
    <w:rsid w:val="009E3125"/>
    <w:rsid w:val="009F12E4"/>
    <w:rsid w:val="009F6A9F"/>
    <w:rsid w:val="00A02C9F"/>
    <w:rsid w:val="00A066E7"/>
    <w:rsid w:val="00A95F5C"/>
    <w:rsid w:val="00AB1B16"/>
    <w:rsid w:val="00AE58A2"/>
    <w:rsid w:val="00AF4689"/>
    <w:rsid w:val="00BA30A1"/>
    <w:rsid w:val="00BA7DE0"/>
    <w:rsid w:val="00BE513B"/>
    <w:rsid w:val="00BF1D36"/>
    <w:rsid w:val="00C0678E"/>
    <w:rsid w:val="00C122DB"/>
    <w:rsid w:val="00C30A14"/>
    <w:rsid w:val="00C5375F"/>
    <w:rsid w:val="00C622BD"/>
    <w:rsid w:val="00C772ED"/>
    <w:rsid w:val="00C8739D"/>
    <w:rsid w:val="00C97296"/>
    <w:rsid w:val="00CF3903"/>
    <w:rsid w:val="00D10070"/>
    <w:rsid w:val="00D15AA9"/>
    <w:rsid w:val="00D53A77"/>
    <w:rsid w:val="00D56A1C"/>
    <w:rsid w:val="00DA2E2F"/>
    <w:rsid w:val="00E069D4"/>
    <w:rsid w:val="00E2043A"/>
    <w:rsid w:val="00E34A37"/>
    <w:rsid w:val="00E47625"/>
    <w:rsid w:val="00E978BE"/>
    <w:rsid w:val="00EE7F2D"/>
    <w:rsid w:val="00F03C59"/>
    <w:rsid w:val="00F36C9E"/>
    <w:rsid w:val="00F40CBA"/>
    <w:rsid w:val="00F67681"/>
    <w:rsid w:val="00F70744"/>
    <w:rsid w:val="00F9294C"/>
    <w:rsid w:val="00F931FC"/>
    <w:rsid w:val="00F97139"/>
    <w:rsid w:val="00FC69DF"/>
    <w:rsid w:val="00FD2CA7"/>
    <w:rsid w:val="00FE62D8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179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75A4"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194179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194179"/>
    <w:pPr>
      <w:tabs>
        <w:tab w:val="right" w:pos="9020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5A4"/>
    <w:rPr>
      <w:rFonts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99"/>
    <w:locked/>
    <w:rsid w:val="004E5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3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AF2"/>
    <w:rPr>
      <w:rFonts w:ascii="Lucida Grande" w:hAnsi="Lucida Grande" w:cs="Lucida Grande"/>
      <w:color w:val="000000"/>
      <w:sz w:val="18"/>
      <w:szCs w:val="18"/>
      <w:u w:color="000000"/>
    </w:rPr>
  </w:style>
  <w:style w:type="numbering" w:customStyle="1" w:styleId="Style1import">
    <w:name w:val="Style 1 importé"/>
    <w:rsid w:val="0000271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308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DISTRICT  BADMINTON 14</dc:title>
  <dc:subject/>
  <dc:creator>CP</dc:creator>
  <cp:keywords/>
  <dc:description/>
  <cp:lastModifiedBy>CP</cp:lastModifiedBy>
  <cp:revision>4</cp:revision>
  <cp:lastPrinted>2018-01-11T16:21:00Z</cp:lastPrinted>
  <dcterms:created xsi:type="dcterms:W3CDTF">2019-01-09T13:27:00Z</dcterms:created>
  <dcterms:modified xsi:type="dcterms:W3CDTF">2019-01-09T13:33:00Z</dcterms:modified>
</cp:coreProperties>
</file>